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D15" w14:textId="505D90F9" w:rsidR="009F0F7A" w:rsidRPr="009110C5" w:rsidRDefault="00834BF6" w:rsidP="007661C2">
      <w:pPr>
        <w:jc w:val="center"/>
        <w:rPr>
          <w:b/>
          <w:sz w:val="32"/>
          <w:szCs w:val="32"/>
        </w:rPr>
      </w:pPr>
      <w:r w:rsidRPr="009110C5">
        <w:rPr>
          <w:b/>
          <w:sz w:val="32"/>
          <w:szCs w:val="32"/>
        </w:rPr>
        <w:t>PERMISSION FOR A CATHOLIC TO MARRY OUTSIDE</w:t>
      </w:r>
    </w:p>
    <w:p w14:paraId="09F0DF25" w14:textId="77777777" w:rsidR="009F0F7A" w:rsidRPr="009110C5" w:rsidRDefault="00834BF6" w:rsidP="007661C2">
      <w:pPr>
        <w:jc w:val="center"/>
        <w:rPr>
          <w:b/>
          <w:sz w:val="32"/>
          <w:szCs w:val="32"/>
        </w:rPr>
      </w:pPr>
      <w:r w:rsidRPr="009110C5">
        <w:rPr>
          <w:b/>
          <w:sz w:val="32"/>
          <w:szCs w:val="32"/>
        </w:rPr>
        <w:t>HIS OR HER PROPER PARISH</w:t>
      </w:r>
    </w:p>
    <w:p w14:paraId="78AD50F9" w14:textId="77777777" w:rsidR="009F0F7A" w:rsidRPr="009110C5" w:rsidRDefault="009F0F7A">
      <w:pPr>
        <w:rPr>
          <w:sz w:val="32"/>
          <w:szCs w:val="32"/>
        </w:rPr>
      </w:pPr>
    </w:p>
    <w:p w14:paraId="2C086C0D" w14:textId="77777777" w:rsidR="009F0F7A" w:rsidRPr="009110C5" w:rsidRDefault="00834BF6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 xml:space="preserve">I, the undersigned, hereby grant: </w:t>
      </w:r>
    </w:p>
    <w:p w14:paraId="0155D179" w14:textId="77777777" w:rsidR="009110C5" w:rsidRPr="009110C5" w:rsidRDefault="009110C5">
      <w:pPr>
        <w:pStyle w:val="NoSpacing"/>
        <w:rPr>
          <w:sz w:val="32"/>
          <w:szCs w:val="32"/>
        </w:rPr>
      </w:pPr>
    </w:p>
    <w:p w14:paraId="600194F8" w14:textId="37AD2E8A" w:rsidR="009110C5" w:rsidRPr="009110C5" w:rsidRDefault="009110C5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>……………………………………………………………………………………………</w:t>
      </w:r>
      <w:r w:rsidR="007661C2">
        <w:rPr>
          <w:sz w:val="32"/>
          <w:szCs w:val="32"/>
        </w:rPr>
        <w:t>…………</w:t>
      </w:r>
    </w:p>
    <w:p w14:paraId="38BC2F9D" w14:textId="77777777" w:rsidR="009F0F7A" w:rsidRPr="009110C5" w:rsidRDefault="009F0F7A">
      <w:pPr>
        <w:pStyle w:val="NoSpacing"/>
        <w:rPr>
          <w:sz w:val="32"/>
          <w:szCs w:val="32"/>
        </w:rPr>
      </w:pPr>
    </w:p>
    <w:p w14:paraId="267B680A" w14:textId="3202BA48" w:rsidR="00834BF6" w:rsidRPr="009110C5" w:rsidRDefault="00834BF6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 xml:space="preserve">Residing </w:t>
      </w:r>
      <w:proofErr w:type="gramStart"/>
      <w:r w:rsidRPr="009110C5">
        <w:rPr>
          <w:sz w:val="32"/>
          <w:szCs w:val="32"/>
        </w:rPr>
        <w:t>at:</w:t>
      </w:r>
      <w:r w:rsidR="009110C5" w:rsidRPr="009110C5">
        <w:rPr>
          <w:sz w:val="32"/>
          <w:szCs w:val="32"/>
        </w:rPr>
        <w:t>…</w:t>
      </w:r>
      <w:proofErr w:type="gramEnd"/>
      <w:r w:rsidR="009110C5" w:rsidRPr="009110C5">
        <w:rPr>
          <w:sz w:val="32"/>
          <w:szCs w:val="32"/>
        </w:rPr>
        <w:t>……………………………………………………………………</w:t>
      </w:r>
      <w:r w:rsidR="007661C2">
        <w:rPr>
          <w:sz w:val="32"/>
          <w:szCs w:val="32"/>
        </w:rPr>
        <w:t>……………..</w:t>
      </w:r>
    </w:p>
    <w:p w14:paraId="0CEA8CB5" w14:textId="77777777" w:rsidR="009110C5" w:rsidRPr="009110C5" w:rsidRDefault="009110C5">
      <w:pPr>
        <w:pStyle w:val="NoSpacing"/>
        <w:rPr>
          <w:sz w:val="32"/>
          <w:szCs w:val="32"/>
        </w:rPr>
      </w:pPr>
    </w:p>
    <w:p w14:paraId="170167BA" w14:textId="7190B5E5" w:rsidR="009110C5" w:rsidRPr="009110C5" w:rsidRDefault="009110C5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>…………………………………………………………………………………………</w:t>
      </w:r>
      <w:r w:rsidR="007661C2">
        <w:rPr>
          <w:sz w:val="32"/>
          <w:szCs w:val="32"/>
        </w:rPr>
        <w:t>……………</w:t>
      </w:r>
    </w:p>
    <w:p w14:paraId="6752FE7A" w14:textId="77777777" w:rsidR="00834BF6" w:rsidRPr="009110C5" w:rsidRDefault="00834BF6">
      <w:pPr>
        <w:pStyle w:val="NoSpacing"/>
        <w:rPr>
          <w:sz w:val="32"/>
          <w:szCs w:val="32"/>
        </w:rPr>
      </w:pPr>
    </w:p>
    <w:p w14:paraId="75F98D05" w14:textId="77777777" w:rsidR="00834BF6" w:rsidRPr="009110C5" w:rsidRDefault="00834BF6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 xml:space="preserve">the permission to marry outside proper parish, namely at: </w:t>
      </w:r>
    </w:p>
    <w:p w14:paraId="01A3FEF1" w14:textId="77777777" w:rsidR="00834BF6" w:rsidRPr="009110C5" w:rsidRDefault="00834BF6">
      <w:pPr>
        <w:pStyle w:val="NoSpacing"/>
        <w:rPr>
          <w:sz w:val="32"/>
          <w:szCs w:val="32"/>
        </w:rPr>
      </w:pPr>
    </w:p>
    <w:p w14:paraId="14353252" w14:textId="5776EDC0" w:rsidR="009110C5" w:rsidRPr="009110C5" w:rsidRDefault="009110C5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>………………………………………………………………………………………</w:t>
      </w:r>
      <w:r w:rsidR="007661C2">
        <w:rPr>
          <w:sz w:val="32"/>
          <w:szCs w:val="32"/>
        </w:rPr>
        <w:t>……………</w:t>
      </w:r>
    </w:p>
    <w:p w14:paraId="7C11821B" w14:textId="77777777" w:rsidR="009110C5" w:rsidRPr="009110C5" w:rsidRDefault="009110C5">
      <w:pPr>
        <w:pStyle w:val="NoSpacing"/>
        <w:rPr>
          <w:sz w:val="32"/>
          <w:szCs w:val="32"/>
        </w:rPr>
      </w:pPr>
    </w:p>
    <w:p w14:paraId="4A1F1119" w14:textId="504C288B" w:rsidR="009110C5" w:rsidRPr="009110C5" w:rsidRDefault="009110C5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>………………………………………………………………………………………</w:t>
      </w:r>
      <w:r w:rsidR="007661C2">
        <w:rPr>
          <w:sz w:val="32"/>
          <w:szCs w:val="32"/>
        </w:rPr>
        <w:t>…………..</w:t>
      </w:r>
    </w:p>
    <w:p w14:paraId="65160288" w14:textId="77777777" w:rsidR="009110C5" w:rsidRPr="009110C5" w:rsidRDefault="009110C5">
      <w:pPr>
        <w:pStyle w:val="NoSpacing"/>
        <w:rPr>
          <w:sz w:val="32"/>
          <w:szCs w:val="32"/>
        </w:rPr>
      </w:pPr>
    </w:p>
    <w:p w14:paraId="0B781C46" w14:textId="7B0706A3" w:rsidR="009F0F7A" w:rsidRPr="009110C5" w:rsidRDefault="009110C5">
      <w:pPr>
        <w:pStyle w:val="NoSpacing"/>
        <w:rPr>
          <w:sz w:val="32"/>
          <w:szCs w:val="32"/>
        </w:rPr>
      </w:pPr>
      <w:r w:rsidRPr="009110C5">
        <w:rPr>
          <w:sz w:val="32"/>
          <w:szCs w:val="32"/>
        </w:rPr>
        <w:t>O</w:t>
      </w:r>
      <w:r w:rsidR="00834BF6" w:rsidRPr="009110C5">
        <w:rPr>
          <w:sz w:val="32"/>
          <w:szCs w:val="32"/>
        </w:rPr>
        <w:t>n</w:t>
      </w:r>
      <w:r w:rsidRPr="009110C5">
        <w:rPr>
          <w:sz w:val="32"/>
          <w:szCs w:val="32"/>
        </w:rPr>
        <w:t>…………………………………………………………………………………</w:t>
      </w:r>
      <w:r w:rsidR="007661C2">
        <w:rPr>
          <w:sz w:val="32"/>
          <w:szCs w:val="32"/>
        </w:rPr>
        <w:t>………</w:t>
      </w:r>
      <w:proofErr w:type="gramStart"/>
      <w:r w:rsidR="007661C2">
        <w:rPr>
          <w:sz w:val="32"/>
          <w:szCs w:val="32"/>
        </w:rPr>
        <w:t>…..</w:t>
      </w:r>
      <w:proofErr w:type="gramEnd"/>
    </w:p>
    <w:p w14:paraId="19E1702A" w14:textId="77777777" w:rsidR="009F0F7A" w:rsidRPr="009110C5" w:rsidRDefault="009F0F7A">
      <w:pPr>
        <w:pStyle w:val="NoSpacing"/>
        <w:rPr>
          <w:sz w:val="32"/>
          <w:szCs w:val="32"/>
        </w:rPr>
      </w:pPr>
    </w:p>
    <w:p w14:paraId="4A364E7F" w14:textId="7A544C50" w:rsidR="009F0F7A" w:rsidRPr="009110C5" w:rsidRDefault="00834BF6">
      <w:pPr>
        <w:pStyle w:val="NoSpacing"/>
        <w:rPr>
          <w:sz w:val="32"/>
          <w:szCs w:val="32"/>
        </w:rPr>
      </w:pPr>
      <w:bookmarkStart w:id="0" w:name="_Hlk4517967"/>
      <w:r w:rsidRPr="009110C5">
        <w:rPr>
          <w:sz w:val="32"/>
          <w:szCs w:val="32"/>
        </w:rPr>
        <w:t xml:space="preserve">I also hereby delegate Fr Marcin </w:t>
      </w:r>
      <w:proofErr w:type="spellStart"/>
      <w:r w:rsidRPr="009110C5">
        <w:rPr>
          <w:sz w:val="32"/>
          <w:szCs w:val="32"/>
        </w:rPr>
        <w:t>Motyka</w:t>
      </w:r>
      <w:proofErr w:type="spellEnd"/>
      <w:r w:rsidRPr="009110C5">
        <w:rPr>
          <w:sz w:val="32"/>
          <w:szCs w:val="32"/>
        </w:rPr>
        <w:t xml:space="preserve"> SAC to proceed with the marriage </w:t>
      </w:r>
      <w:r w:rsidR="007661C2">
        <w:rPr>
          <w:sz w:val="32"/>
          <w:szCs w:val="32"/>
        </w:rPr>
        <w:t xml:space="preserve">preparation and </w:t>
      </w:r>
      <w:r w:rsidRPr="009110C5">
        <w:rPr>
          <w:sz w:val="32"/>
          <w:szCs w:val="32"/>
        </w:rPr>
        <w:t xml:space="preserve">prenuptial enquiry form and the Parish Priest of Church </w:t>
      </w:r>
      <w:r w:rsidR="00553071" w:rsidRPr="009110C5">
        <w:rPr>
          <w:sz w:val="32"/>
          <w:szCs w:val="32"/>
        </w:rPr>
        <w:t xml:space="preserve">where the marriage is to take place </w:t>
      </w:r>
      <w:r w:rsidRPr="009110C5">
        <w:rPr>
          <w:sz w:val="32"/>
          <w:szCs w:val="32"/>
        </w:rPr>
        <w:t xml:space="preserve">or his delegate to assist at the </w:t>
      </w:r>
      <w:proofErr w:type="gramStart"/>
      <w:r w:rsidRPr="009110C5">
        <w:rPr>
          <w:sz w:val="32"/>
          <w:szCs w:val="32"/>
        </w:rPr>
        <w:t>above mention</w:t>
      </w:r>
      <w:proofErr w:type="gramEnd"/>
      <w:r w:rsidRPr="009110C5">
        <w:rPr>
          <w:sz w:val="32"/>
          <w:szCs w:val="32"/>
        </w:rPr>
        <w:t xml:space="preserve"> marriage. </w:t>
      </w:r>
    </w:p>
    <w:bookmarkEnd w:id="0"/>
    <w:p w14:paraId="4026DAD4" w14:textId="77777777" w:rsidR="009F0F7A" w:rsidRPr="009110C5" w:rsidRDefault="009F0F7A">
      <w:pPr>
        <w:rPr>
          <w:sz w:val="32"/>
          <w:szCs w:val="32"/>
        </w:rPr>
      </w:pPr>
    </w:p>
    <w:p w14:paraId="261E4AC7" w14:textId="77777777" w:rsidR="007661C2" w:rsidRDefault="007661C2">
      <w:pPr>
        <w:rPr>
          <w:sz w:val="32"/>
          <w:szCs w:val="32"/>
        </w:rPr>
      </w:pPr>
    </w:p>
    <w:p w14:paraId="6761EA02" w14:textId="0F00A09C" w:rsidR="009F0F7A" w:rsidRDefault="00834BF6">
      <w:pPr>
        <w:rPr>
          <w:sz w:val="32"/>
          <w:szCs w:val="32"/>
        </w:rPr>
      </w:pPr>
      <w:r w:rsidRPr="009110C5">
        <w:rPr>
          <w:sz w:val="32"/>
          <w:szCs w:val="32"/>
        </w:rPr>
        <w:t>________________________________________________________Parish/City/</w:t>
      </w:r>
    </w:p>
    <w:p w14:paraId="4D7677B1" w14:textId="77777777" w:rsidR="007661C2" w:rsidRDefault="007661C2">
      <w:pPr>
        <w:rPr>
          <w:sz w:val="32"/>
          <w:szCs w:val="32"/>
        </w:rPr>
      </w:pPr>
    </w:p>
    <w:p w14:paraId="5F791D07" w14:textId="77777777" w:rsidR="007661C2" w:rsidRPr="009110C5" w:rsidRDefault="007661C2">
      <w:pPr>
        <w:rPr>
          <w:sz w:val="32"/>
          <w:szCs w:val="32"/>
        </w:rPr>
      </w:pPr>
    </w:p>
    <w:p w14:paraId="6ED10D1A" w14:textId="28E3D8E5" w:rsidR="009F0F7A" w:rsidRPr="009110C5" w:rsidRDefault="00834BF6">
      <w:pPr>
        <w:rPr>
          <w:sz w:val="32"/>
          <w:szCs w:val="32"/>
        </w:rPr>
      </w:pPr>
      <w:r w:rsidRPr="009110C5">
        <w:rPr>
          <w:sz w:val="32"/>
          <w:szCs w:val="32"/>
        </w:rPr>
        <w:t xml:space="preserve">__________________________         </w:t>
      </w:r>
    </w:p>
    <w:p w14:paraId="64F09D99" w14:textId="3789685C" w:rsidR="009F0F7A" w:rsidRPr="009110C5" w:rsidRDefault="007661C2">
      <w:pPr>
        <w:rPr>
          <w:sz w:val="32"/>
          <w:szCs w:val="32"/>
        </w:rPr>
      </w:pPr>
      <w:r>
        <w:rPr>
          <w:sz w:val="32"/>
          <w:szCs w:val="32"/>
        </w:rPr>
        <w:t xml:space="preserve">Date and </w:t>
      </w:r>
      <w:r w:rsidR="00834BF6" w:rsidRPr="009110C5">
        <w:rPr>
          <w:sz w:val="32"/>
          <w:szCs w:val="32"/>
        </w:rPr>
        <w:t>Signature of Parish Priest /Administrator           Parish Seal</w:t>
      </w:r>
    </w:p>
    <w:sectPr w:rsidR="009F0F7A" w:rsidRPr="009110C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1356" w14:textId="77777777" w:rsidR="00D646C0" w:rsidRDefault="00D646C0">
      <w:pPr>
        <w:spacing w:after="0"/>
      </w:pPr>
      <w:r>
        <w:separator/>
      </w:r>
    </w:p>
  </w:endnote>
  <w:endnote w:type="continuationSeparator" w:id="0">
    <w:p w14:paraId="0890B7D9" w14:textId="77777777" w:rsidR="00D646C0" w:rsidRDefault="00D64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D738" w14:textId="77777777" w:rsidR="00D646C0" w:rsidRDefault="00D646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0B628F" w14:textId="77777777" w:rsidR="00D646C0" w:rsidRDefault="00D646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B1"/>
    <w:rsid w:val="004058E0"/>
    <w:rsid w:val="00553071"/>
    <w:rsid w:val="00630D8F"/>
    <w:rsid w:val="007661C2"/>
    <w:rsid w:val="007A2FB1"/>
    <w:rsid w:val="00834BF6"/>
    <w:rsid w:val="009110C5"/>
    <w:rsid w:val="009F0F7A"/>
    <w:rsid w:val="00D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F19E8"/>
  <w15:docId w15:val="{990086D8-69FA-3245-859B-71F1126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Revision">
    <w:name w:val="Revision"/>
    <w:hidden/>
    <w:uiPriority w:val="99"/>
    <w:semiHidden/>
    <w:rsid w:val="00553071"/>
    <w:pPr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/Desktop/PL/Polskie%20sluby/PERMISSION%20FOR%20A%20CATHOLIC%20TO%20MARRY%20OUTS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PERMISSION FOR A CATHOLIC TO MARRY OUTSIDE.dotx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Marcin Motyka</cp:lastModifiedBy>
  <cp:revision>3</cp:revision>
  <cp:lastPrinted>2021-01-24T09:26:00Z</cp:lastPrinted>
  <dcterms:created xsi:type="dcterms:W3CDTF">2023-10-26T16:48:00Z</dcterms:created>
  <dcterms:modified xsi:type="dcterms:W3CDTF">2023-10-26T16:57:00Z</dcterms:modified>
</cp:coreProperties>
</file>